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75D3" w14:textId="48504F5A" w:rsidR="00F93D79" w:rsidRDefault="00866B17" w:rsidP="003603AA">
      <w:pPr>
        <w:pStyle w:val="Heading1"/>
      </w:pPr>
      <w:r>
        <w:t>Meeting Notes</w:t>
      </w:r>
      <w:r w:rsidR="00E71AF1">
        <w:t xml:space="preserve"> – General Member </w:t>
      </w:r>
    </w:p>
    <w:p w14:paraId="4188B9C3" w14:textId="7EFBE40E" w:rsidR="00866B17" w:rsidRDefault="00866B17" w:rsidP="003603AA">
      <w:pPr>
        <w:pStyle w:val="Heading1"/>
      </w:pPr>
    </w:p>
    <w:p w14:paraId="2068ECC4" w14:textId="209197BA" w:rsidR="00866B17" w:rsidRDefault="00866B17" w:rsidP="00866B17">
      <w:pPr>
        <w:pStyle w:val="Heading1"/>
        <w:jc w:val="left"/>
      </w:pPr>
      <w:r>
        <w:t>Start: 1</w:t>
      </w:r>
      <w:r w:rsidR="00E71AF1">
        <w:t>2</w:t>
      </w:r>
      <w:r>
        <w:t>:</w:t>
      </w:r>
      <w:r w:rsidR="00E71AF1">
        <w:t>07</w:t>
      </w:r>
      <w:r>
        <w:t xml:space="preserve"> </w:t>
      </w:r>
      <w:r w:rsidR="00E71AF1">
        <w:t>p</w:t>
      </w:r>
      <w:r>
        <w:t>.m.</w:t>
      </w:r>
    </w:p>
    <w:p w14:paraId="6B51FF38" w14:textId="1EBC6B55" w:rsidR="00866B17" w:rsidRPr="00D858B5" w:rsidRDefault="00866B17" w:rsidP="00866B17">
      <w:pPr>
        <w:pStyle w:val="Heading1"/>
        <w:jc w:val="left"/>
        <w:rPr>
          <w:sz w:val="28"/>
          <w:szCs w:val="28"/>
        </w:rPr>
      </w:pPr>
      <w:r w:rsidRPr="00D858B5">
        <w:rPr>
          <w:sz w:val="28"/>
          <w:szCs w:val="28"/>
        </w:rPr>
        <w:t xml:space="preserve">Members Present:  </w:t>
      </w:r>
      <w:r w:rsidR="00D858B5" w:rsidRPr="00D858B5">
        <w:rPr>
          <w:sz w:val="28"/>
          <w:szCs w:val="28"/>
        </w:rPr>
        <w:t xml:space="preserve"> </w:t>
      </w:r>
      <w:r w:rsidR="00616640">
        <w:rPr>
          <w:sz w:val="28"/>
          <w:szCs w:val="28"/>
        </w:rPr>
        <w:t xml:space="preserve">  </w:t>
      </w:r>
      <w:r w:rsidRPr="00D858B5">
        <w:rPr>
          <w:sz w:val="28"/>
          <w:szCs w:val="28"/>
        </w:rPr>
        <w:t xml:space="preserve">  Paul Shapiro</w:t>
      </w:r>
    </w:p>
    <w:p w14:paraId="49FEE6CA" w14:textId="4DCFDA03" w:rsidR="00866B17" w:rsidRPr="00D858B5" w:rsidRDefault="00866B17" w:rsidP="00866B17">
      <w:pPr>
        <w:pStyle w:val="Heading1"/>
        <w:jc w:val="left"/>
        <w:rPr>
          <w:sz w:val="28"/>
          <w:szCs w:val="28"/>
        </w:rPr>
      </w:pPr>
      <w:r w:rsidRPr="00D858B5">
        <w:rPr>
          <w:sz w:val="28"/>
          <w:szCs w:val="28"/>
        </w:rPr>
        <w:tab/>
      </w:r>
      <w:r w:rsidRPr="00D858B5">
        <w:rPr>
          <w:sz w:val="28"/>
          <w:szCs w:val="28"/>
        </w:rPr>
        <w:tab/>
        <w:t xml:space="preserve">     </w:t>
      </w:r>
      <w:r w:rsidRPr="00D858B5">
        <w:rPr>
          <w:sz w:val="28"/>
          <w:szCs w:val="28"/>
        </w:rPr>
        <w:tab/>
      </w:r>
      <w:r w:rsidRPr="00D858B5">
        <w:rPr>
          <w:sz w:val="28"/>
          <w:szCs w:val="28"/>
        </w:rPr>
        <w:tab/>
        <w:t xml:space="preserve">  Denise Myer</w:t>
      </w:r>
    </w:p>
    <w:p w14:paraId="0A63D730" w14:textId="1C5CCC05" w:rsidR="00866B17" w:rsidRPr="00D858B5" w:rsidRDefault="00866B17" w:rsidP="00866B17">
      <w:pPr>
        <w:pStyle w:val="Heading1"/>
        <w:jc w:val="left"/>
        <w:rPr>
          <w:sz w:val="28"/>
          <w:szCs w:val="28"/>
        </w:rPr>
      </w:pPr>
      <w:r w:rsidRPr="00D858B5">
        <w:rPr>
          <w:sz w:val="28"/>
          <w:szCs w:val="28"/>
        </w:rPr>
        <w:tab/>
      </w:r>
      <w:r w:rsidRPr="00D858B5">
        <w:rPr>
          <w:sz w:val="28"/>
          <w:szCs w:val="28"/>
        </w:rPr>
        <w:tab/>
        <w:t xml:space="preserve">     </w:t>
      </w:r>
      <w:r w:rsidRPr="00D858B5">
        <w:rPr>
          <w:sz w:val="28"/>
          <w:szCs w:val="28"/>
        </w:rPr>
        <w:tab/>
      </w:r>
      <w:r w:rsidRPr="00D858B5">
        <w:rPr>
          <w:sz w:val="28"/>
          <w:szCs w:val="28"/>
        </w:rPr>
        <w:tab/>
        <w:t xml:space="preserve">  Morgan Valvano</w:t>
      </w:r>
    </w:p>
    <w:p w14:paraId="20A94FA4" w14:textId="62A273C5" w:rsidR="00866B17" w:rsidRDefault="00866B17" w:rsidP="00E71AF1">
      <w:pPr>
        <w:pStyle w:val="Heading1"/>
        <w:jc w:val="left"/>
        <w:rPr>
          <w:sz w:val="28"/>
          <w:szCs w:val="28"/>
        </w:rPr>
      </w:pPr>
      <w:r w:rsidRPr="00D858B5">
        <w:rPr>
          <w:sz w:val="28"/>
          <w:szCs w:val="28"/>
        </w:rPr>
        <w:tab/>
      </w:r>
      <w:r w:rsidRPr="00D858B5">
        <w:rPr>
          <w:sz w:val="28"/>
          <w:szCs w:val="28"/>
        </w:rPr>
        <w:tab/>
        <w:t xml:space="preserve">     </w:t>
      </w:r>
      <w:r w:rsidRPr="00D858B5">
        <w:rPr>
          <w:sz w:val="28"/>
          <w:szCs w:val="28"/>
        </w:rPr>
        <w:tab/>
      </w:r>
      <w:r w:rsidRPr="00D858B5">
        <w:rPr>
          <w:sz w:val="28"/>
          <w:szCs w:val="28"/>
        </w:rPr>
        <w:tab/>
        <w:t xml:space="preserve">  </w:t>
      </w:r>
      <w:r w:rsidR="00E71AF1">
        <w:rPr>
          <w:sz w:val="28"/>
          <w:szCs w:val="28"/>
        </w:rPr>
        <w:t>Bryan Vetrano</w:t>
      </w:r>
    </w:p>
    <w:p w14:paraId="0D40335F" w14:textId="4261BEEA" w:rsidR="00E71AF1" w:rsidRDefault="00E71AF1" w:rsidP="00E71AF1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Brian Foote</w:t>
      </w:r>
    </w:p>
    <w:p w14:paraId="3AE5EF59" w14:textId="4DAE061F" w:rsidR="00E71AF1" w:rsidRDefault="00E71AF1" w:rsidP="00E71AF1">
      <w:pPr>
        <w:pStyle w:val="Heading1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Eric Sparks</w:t>
      </w:r>
    </w:p>
    <w:p w14:paraId="7414FB9F" w14:textId="4B2C7DAE" w:rsidR="00616640" w:rsidRPr="00616640" w:rsidRDefault="00616640" w:rsidP="00866B17">
      <w:pPr>
        <w:pStyle w:val="Heading1"/>
        <w:jc w:val="left"/>
        <w:rPr>
          <w:rFonts w:ascii="i" w:hAnsi="i"/>
        </w:rPr>
      </w:pPr>
      <w:r>
        <w:rPr>
          <w:rFonts w:ascii="i" w:hAnsi="i"/>
        </w:rPr>
        <w:t xml:space="preserve">Virtually: </w:t>
      </w:r>
      <w:r w:rsidR="00E71AF1">
        <w:rPr>
          <w:rFonts w:ascii="i" w:hAnsi="i"/>
        </w:rPr>
        <w:t>Teams</w:t>
      </w:r>
    </w:p>
    <w:p w14:paraId="21BD0196" w14:textId="2004254A" w:rsidR="00C13F6F" w:rsidRDefault="00E71AF1" w:rsidP="004D1AF3">
      <w:pPr>
        <w:pStyle w:val="ListNumber"/>
        <w:numPr>
          <w:ilvl w:val="0"/>
          <w:numId w:val="44"/>
        </w:numPr>
        <w:ind w:left="360"/>
      </w:pPr>
      <w:r>
        <w:t>Meeting passed from incoming Chapter President, Paul Shapiro, to outgoing Chapter President, Eric Sparks</w:t>
      </w:r>
    </w:p>
    <w:p w14:paraId="14595F8D" w14:textId="4F608B24" w:rsidR="009D398C" w:rsidRDefault="004D1AF3" w:rsidP="004D1AF3">
      <w:pPr>
        <w:pStyle w:val="ListNumber"/>
        <w:numPr>
          <w:ilvl w:val="0"/>
          <w:numId w:val="0"/>
        </w:numPr>
        <w:ind w:left="288"/>
        <w:rPr>
          <w:b w:val="0"/>
          <w:bCs/>
        </w:rPr>
      </w:pPr>
      <w:r>
        <w:rPr>
          <w:b w:val="0"/>
          <w:bCs/>
        </w:rPr>
        <w:t>Eric a</w:t>
      </w:r>
      <w:r w:rsidR="00E71AF1">
        <w:rPr>
          <w:b w:val="0"/>
          <w:bCs/>
        </w:rPr>
        <w:t>nnounce</w:t>
      </w:r>
      <w:r>
        <w:rPr>
          <w:b w:val="0"/>
          <w:bCs/>
        </w:rPr>
        <w:t xml:space="preserve">d the </w:t>
      </w:r>
      <w:r w:rsidR="00E71AF1">
        <w:rPr>
          <w:b w:val="0"/>
          <w:bCs/>
        </w:rPr>
        <w:t>chapter election results:</w:t>
      </w:r>
    </w:p>
    <w:p w14:paraId="37A1418B" w14:textId="0646C842" w:rsidR="00E71AF1" w:rsidRDefault="00E71AF1" w:rsidP="00E71AF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  <w:t>President - Paul Shapiro</w:t>
      </w:r>
    </w:p>
    <w:p w14:paraId="647D3388" w14:textId="686EA285" w:rsidR="00E71AF1" w:rsidRDefault="00E71AF1" w:rsidP="00E71AF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  <w:t>Vice President – Morgan Valvano</w:t>
      </w:r>
    </w:p>
    <w:p w14:paraId="775DB39C" w14:textId="6526703C" w:rsidR="00E71AF1" w:rsidRDefault="00E71AF1" w:rsidP="00E71AF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  <w:t>Treasurer – Steve Kopp</w:t>
      </w:r>
    </w:p>
    <w:p w14:paraId="0EAC8E75" w14:textId="6D87F44A" w:rsidR="00E71AF1" w:rsidRDefault="00E71AF1" w:rsidP="00E71AF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  <w:t>Sec</w:t>
      </w:r>
      <w:r w:rsidR="004D1AF3">
        <w:rPr>
          <w:b w:val="0"/>
          <w:bCs/>
        </w:rPr>
        <w:t>re</w:t>
      </w:r>
      <w:r>
        <w:rPr>
          <w:b w:val="0"/>
          <w:bCs/>
        </w:rPr>
        <w:t xml:space="preserve">tary </w:t>
      </w:r>
      <w:r w:rsidR="004D1AF3">
        <w:rPr>
          <w:b w:val="0"/>
          <w:bCs/>
        </w:rPr>
        <w:t>–</w:t>
      </w:r>
      <w:r>
        <w:rPr>
          <w:b w:val="0"/>
          <w:bCs/>
        </w:rPr>
        <w:t xml:space="preserve"> </w:t>
      </w:r>
      <w:r w:rsidR="004D1AF3">
        <w:rPr>
          <w:b w:val="0"/>
          <w:bCs/>
        </w:rPr>
        <w:t>Denise Myer</w:t>
      </w:r>
    </w:p>
    <w:p w14:paraId="13B3A1EA" w14:textId="3A3CF5B7" w:rsidR="004D1AF3" w:rsidRDefault="0012485E" w:rsidP="00E71AF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  <w:t>Communications Chair</w:t>
      </w:r>
      <w:r w:rsidR="004D1AF3">
        <w:rPr>
          <w:b w:val="0"/>
          <w:bCs/>
        </w:rPr>
        <w:t xml:space="preserve"> – Bryan Vetrano</w:t>
      </w:r>
    </w:p>
    <w:p w14:paraId="19289D23" w14:textId="02877BFA" w:rsidR="004D1AF3" w:rsidRDefault="004D1AF3" w:rsidP="00E71AF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Congratulations to all the newly elected executive committee members.  Thank you to all who voted.</w:t>
      </w:r>
    </w:p>
    <w:p w14:paraId="22ABC90A" w14:textId="29E67E0B" w:rsidR="004D1AF3" w:rsidRDefault="004D1AF3" w:rsidP="00E71AF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Eric passed the meeting back to Paul.</w:t>
      </w:r>
    </w:p>
    <w:p w14:paraId="201CA669" w14:textId="1EA28B3E" w:rsidR="004D1AF3" w:rsidRDefault="004D1AF3" w:rsidP="004D1AF3">
      <w:pPr>
        <w:pStyle w:val="ListNumber"/>
        <w:numPr>
          <w:ilvl w:val="0"/>
          <w:numId w:val="0"/>
        </w:numPr>
      </w:pPr>
      <w:r w:rsidRPr="004D1AF3">
        <w:t xml:space="preserve">2. </w:t>
      </w:r>
      <w:r>
        <w:t xml:space="preserve"> Reminder 24 June is the Safety Expo</w:t>
      </w:r>
    </w:p>
    <w:p w14:paraId="5CC49B58" w14:textId="518F8D53" w:rsidR="004D1AF3" w:rsidRDefault="004D1AF3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tab/>
      </w:r>
      <w:r w:rsidRPr="004D1AF3">
        <w:rPr>
          <w:b w:val="0"/>
          <w:bCs/>
        </w:rPr>
        <w:t>To be held</w:t>
      </w:r>
      <w:r>
        <w:rPr>
          <w:b w:val="0"/>
          <w:bCs/>
        </w:rPr>
        <w:t xml:space="preserve"> at the Truckee Meadows Water Reclamation Facility from 10 am to 4 pm.</w:t>
      </w:r>
      <w:r w:rsidR="00AD6625">
        <w:rPr>
          <w:b w:val="0"/>
          <w:bCs/>
        </w:rPr>
        <w:t xml:space="preserve">  </w:t>
      </w:r>
    </w:p>
    <w:p w14:paraId="6811FDC1" w14:textId="7D8B3C45" w:rsidR="004D1AF3" w:rsidRDefault="004D1AF3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</w:r>
      <w:r w:rsidR="00AD6625">
        <w:rPr>
          <w:b w:val="0"/>
          <w:bCs/>
        </w:rPr>
        <w:t>ASSP is the main sponsor</w:t>
      </w:r>
      <w:r w:rsidR="000859D1">
        <w:rPr>
          <w:b w:val="0"/>
          <w:bCs/>
        </w:rPr>
        <w:t>.</w:t>
      </w:r>
    </w:p>
    <w:p w14:paraId="383BD8D6" w14:textId="43220808" w:rsidR="004D1AF3" w:rsidRDefault="00AD6625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</w:r>
      <w:r w:rsidR="004D1AF3">
        <w:rPr>
          <w:b w:val="0"/>
          <w:bCs/>
        </w:rPr>
        <w:t>Lunch will be provided by Ferguson.</w:t>
      </w:r>
    </w:p>
    <w:p w14:paraId="2F07E27A" w14:textId="61942FDB" w:rsidR="004D1AF3" w:rsidRDefault="004D1AF3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  <w:t>10-11 vendors will be present.</w:t>
      </w:r>
    </w:p>
    <w:p w14:paraId="0CFCCA17" w14:textId="7B6C060D" w:rsidR="000859D1" w:rsidRDefault="000859D1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lastRenderedPageBreak/>
        <w:tab/>
        <w:t xml:space="preserve">Help is needed to set up at 9 am and to break down at 4 pm.  Donuts and coffee will be </w:t>
      </w:r>
      <w:r>
        <w:rPr>
          <w:b w:val="0"/>
          <w:bCs/>
        </w:rPr>
        <w:tab/>
        <w:t>available in the morning.</w:t>
      </w:r>
    </w:p>
    <w:p w14:paraId="7A312498" w14:textId="14767EAE" w:rsidR="00656671" w:rsidRDefault="00656671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  <w:t xml:space="preserve">Calls will be made to members to remind them of the Expo.  The call list will be split up </w:t>
      </w:r>
      <w:r>
        <w:rPr>
          <w:b w:val="0"/>
          <w:bCs/>
        </w:rPr>
        <w:tab/>
        <w:t>for those interested in helping with the calls.</w:t>
      </w:r>
    </w:p>
    <w:p w14:paraId="103854BD" w14:textId="68E048B1" w:rsidR="000859D1" w:rsidRDefault="000859D1" w:rsidP="004D1AF3">
      <w:pPr>
        <w:pStyle w:val="ListNumber"/>
        <w:numPr>
          <w:ilvl w:val="0"/>
          <w:numId w:val="0"/>
        </w:numPr>
      </w:pPr>
      <w:r w:rsidRPr="000859D1">
        <w:t>3. Account Access</w:t>
      </w:r>
    </w:p>
    <w:p w14:paraId="7F5193E6" w14:textId="77351C16" w:rsidR="000859D1" w:rsidRDefault="000859D1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tab/>
      </w:r>
      <w:r w:rsidRPr="000859D1">
        <w:rPr>
          <w:b w:val="0"/>
          <w:bCs/>
        </w:rPr>
        <w:t>The bank accounts</w:t>
      </w:r>
      <w:r>
        <w:rPr>
          <w:b w:val="0"/>
          <w:bCs/>
        </w:rPr>
        <w:t xml:space="preserve"> are now accessible.  Steve will now have the ability to pay bills.  The </w:t>
      </w:r>
      <w:r>
        <w:rPr>
          <w:b w:val="0"/>
          <w:bCs/>
        </w:rPr>
        <w:tab/>
        <w:t xml:space="preserve">account is funded through member dues from the Society.  How the account works will </w:t>
      </w:r>
      <w:r>
        <w:rPr>
          <w:b w:val="0"/>
          <w:bCs/>
        </w:rPr>
        <w:tab/>
        <w:t>be a future meeting topic.</w:t>
      </w:r>
    </w:p>
    <w:p w14:paraId="4B8375CC" w14:textId="486B247D" w:rsidR="000859D1" w:rsidRDefault="000859D1" w:rsidP="004D1AF3">
      <w:pPr>
        <w:pStyle w:val="ListNumber"/>
        <w:numPr>
          <w:ilvl w:val="0"/>
          <w:numId w:val="0"/>
        </w:numPr>
      </w:pPr>
      <w:r w:rsidRPr="000859D1">
        <w:t>4. Meetings</w:t>
      </w:r>
    </w:p>
    <w:p w14:paraId="51639FF5" w14:textId="23EBC7E5" w:rsidR="000859D1" w:rsidRDefault="000859D1" w:rsidP="004D1AF3">
      <w:pPr>
        <w:pStyle w:val="ListNumber"/>
        <w:numPr>
          <w:ilvl w:val="0"/>
          <w:numId w:val="0"/>
        </w:numPr>
      </w:pPr>
      <w:r>
        <w:tab/>
        <w:t>A. General Meetings</w:t>
      </w:r>
    </w:p>
    <w:p w14:paraId="276063AD" w14:textId="000B3468" w:rsidR="000859D1" w:rsidRDefault="000859D1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tab/>
      </w:r>
      <w:r>
        <w:tab/>
      </w:r>
      <w:r w:rsidR="006530D0">
        <w:rPr>
          <w:b w:val="0"/>
          <w:bCs/>
        </w:rPr>
        <w:t>Should meet quarterly</w:t>
      </w:r>
      <w:r w:rsidR="0012485E">
        <w:rPr>
          <w:b w:val="0"/>
          <w:bCs/>
        </w:rPr>
        <w:t xml:space="preserve">. </w:t>
      </w:r>
      <w:r>
        <w:rPr>
          <w:b w:val="0"/>
          <w:bCs/>
        </w:rPr>
        <w:t>They will be held the 2</w:t>
      </w:r>
      <w:r w:rsidRPr="000859D1">
        <w:rPr>
          <w:b w:val="0"/>
          <w:bCs/>
          <w:vertAlign w:val="superscript"/>
        </w:rPr>
        <w:t>nd</w:t>
      </w:r>
      <w:r>
        <w:rPr>
          <w:b w:val="0"/>
          <w:bCs/>
        </w:rPr>
        <w:t xml:space="preserve"> Wednesday in the morning</w:t>
      </w:r>
      <w:r w:rsidR="00E72D96">
        <w:rPr>
          <w:b w:val="0"/>
          <w:bCs/>
        </w:rPr>
        <w:t xml:space="preserve">, </w:t>
      </w:r>
      <w:r w:rsidR="00E72D96">
        <w:rPr>
          <w:b w:val="0"/>
          <w:bCs/>
        </w:rPr>
        <w:tab/>
      </w:r>
      <w:r w:rsidR="00E72D96">
        <w:rPr>
          <w:b w:val="0"/>
          <w:bCs/>
        </w:rPr>
        <w:tab/>
      </w:r>
      <w:r w:rsidR="00E72D96">
        <w:rPr>
          <w:b w:val="0"/>
          <w:bCs/>
        </w:rPr>
        <w:tab/>
        <w:t xml:space="preserve">in person </w:t>
      </w:r>
      <w:r w:rsidR="009918D3">
        <w:rPr>
          <w:b w:val="0"/>
          <w:bCs/>
        </w:rPr>
        <w:t xml:space="preserve">and virtual at the Truckee Meadows Water Reclamation Facility </w:t>
      </w:r>
      <w:r w:rsidR="0012485E">
        <w:rPr>
          <w:b w:val="0"/>
          <w:bCs/>
        </w:rPr>
        <w:t xml:space="preserve">      </w:t>
      </w:r>
      <w:r w:rsidR="006530D0">
        <w:rPr>
          <w:b w:val="0"/>
          <w:bCs/>
        </w:rPr>
        <w:t xml:space="preserve">    </w:t>
      </w:r>
      <w:r w:rsidR="009918D3">
        <w:rPr>
          <w:b w:val="0"/>
          <w:bCs/>
        </w:rPr>
        <w:t xml:space="preserve">(TMWRF) Training Room. </w:t>
      </w:r>
      <w:bookmarkStart w:id="0" w:name="_GoBack"/>
      <w:bookmarkEnd w:id="0"/>
    </w:p>
    <w:p w14:paraId="774915E2" w14:textId="670CF528" w:rsidR="000859D1" w:rsidRDefault="000859D1" w:rsidP="004D1AF3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Various topics will be presented to </w:t>
      </w:r>
      <w:r w:rsidR="00E72D96">
        <w:rPr>
          <w:b w:val="0"/>
          <w:bCs/>
        </w:rPr>
        <w:t>create interest:</w:t>
      </w:r>
    </w:p>
    <w:p w14:paraId="0CC3037C" w14:textId="74103457" w:rsidR="00E72D96" w:rsidRDefault="00E72D96" w:rsidP="00E72D96">
      <w:pPr>
        <w:pStyle w:val="ListNumber"/>
        <w:numPr>
          <w:ilvl w:val="0"/>
          <w:numId w:val="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August – Presenter from Washoe County Coroner’s Office</w:t>
      </w:r>
    </w:p>
    <w:p w14:paraId="2CB4F0BB" w14:textId="4227CC2D" w:rsidR="00E72D96" w:rsidRDefault="00E72D96" w:rsidP="00E72D96">
      <w:pPr>
        <w:pStyle w:val="ListNumber"/>
        <w:numPr>
          <w:ilvl w:val="0"/>
          <w:numId w:val="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November – TMWRF Process Engineer regarding Covid testing in water</w:t>
      </w:r>
    </w:p>
    <w:p w14:paraId="0BD0C19A" w14:textId="060F197E" w:rsidR="00E72D96" w:rsidRDefault="00E72D96" w:rsidP="00E72D96">
      <w:pPr>
        <w:pStyle w:val="ListNumber"/>
        <w:numPr>
          <w:ilvl w:val="0"/>
          <w:numId w:val="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2023</w:t>
      </w:r>
    </w:p>
    <w:p w14:paraId="0C51B5DE" w14:textId="266AC9A5" w:rsidR="00E72D96" w:rsidRDefault="00E72D96" w:rsidP="00E72D96">
      <w:pPr>
        <w:pStyle w:val="ListNumber"/>
        <w:numPr>
          <w:ilvl w:val="0"/>
          <w:numId w:val="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3</w:t>
      </w:r>
      <w:r w:rsidRPr="00E72D96">
        <w:rPr>
          <w:b w:val="0"/>
          <w:bCs/>
          <w:vertAlign w:val="superscript"/>
        </w:rPr>
        <w:t>rd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Qtr</w:t>
      </w:r>
      <w:proofErr w:type="spellEnd"/>
      <w:r>
        <w:rPr>
          <w:b w:val="0"/>
          <w:bCs/>
        </w:rPr>
        <w:t xml:space="preserve"> – SME</w:t>
      </w:r>
      <w:r w:rsidR="009918D3">
        <w:rPr>
          <w:b w:val="0"/>
          <w:bCs/>
        </w:rPr>
        <w:t xml:space="preserve">/TBD </w:t>
      </w:r>
    </w:p>
    <w:p w14:paraId="1E0999A5" w14:textId="6E3E18D9" w:rsidR="00E72D96" w:rsidRDefault="00E72D96" w:rsidP="00E72D96">
      <w:pPr>
        <w:pStyle w:val="ListNumber"/>
        <w:numPr>
          <w:ilvl w:val="0"/>
          <w:numId w:val="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4</w:t>
      </w:r>
      <w:r w:rsidRPr="00E72D96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Qtr</w:t>
      </w:r>
      <w:proofErr w:type="spellEnd"/>
      <w:r>
        <w:rPr>
          <w:b w:val="0"/>
          <w:bCs/>
        </w:rPr>
        <w:t xml:space="preserve"> – Tour of TMWRF</w:t>
      </w:r>
      <w:r w:rsidR="009918D3">
        <w:rPr>
          <w:b w:val="0"/>
          <w:bCs/>
        </w:rPr>
        <w:t xml:space="preserve">/ TBD </w:t>
      </w:r>
    </w:p>
    <w:p w14:paraId="269C68FE" w14:textId="26DC2148" w:rsidR="00E72D96" w:rsidRDefault="00E72D96" w:rsidP="00E72D96">
      <w:pPr>
        <w:pStyle w:val="ListNumber"/>
        <w:numPr>
          <w:ilvl w:val="0"/>
          <w:numId w:val="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</w:p>
    <w:p w14:paraId="65F59E4C" w14:textId="2FD33C55" w:rsidR="00E72D96" w:rsidRDefault="00E72D96" w:rsidP="00E72D96">
      <w:pPr>
        <w:pStyle w:val="ListNumber"/>
        <w:numPr>
          <w:ilvl w:val="0"/>
          <w:numId w:val="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Brian Foote of Balfour, offered to be a presenter on disaster response</w:t>
      </w:r>
    </w:p>
    <w:p w14:paraId="2BBE821C" w14:textId="70A6AB86" w:rsidR="00E72D96" w:rsidRDefault="00E72D96" w:rsidP="00E72D96">
      <w:pPr>
        <w:pStyle w:val="ListNumber"/>
        <w:numPr>
          <w:ilvl w:val="0"/>
          <w:numId w:val="0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ab/>
      </w:r>
    </w:p>
    <w:p w14:paraId="450F329C" w14:textId="7A7D73CD" w:rsidR="00E72D96" w:rsidRDefault="00E72D96" w:rsidP="00E72D96">
      <w:pPr>
        <w:pStyle w:val="ListNumber"/>
        <w:numPr>
          <w:ilvl w:val="0"/>
          <w:numId w:val="0"/>
        </w:numPr>
      </w:pPr>
      <w:r>
        <w:rPr>
          <w:b w:val="0"/>
          <w:bCs/>
        </w:rPr>
        <w:tab/>
      </w:r>
      <w:r w:rsidRPr="00E72D96">
        <w:t>B. Executive Meetings</w:t>
      </w:r>
    </w:p>
    <w:p w14:paraId="39D0824C" w14:textId="73210A82" w:rsidR="00E72D96" w:rsidRDefault="00E72D96" w:rsidP="00E72D96">
      <w:pPr>
        <w:pStyle w:val="ListNumber"/>
        <w:numPr>
          <w:ilvl w:val="0"/>
          <w:numId w:val="0"/>
        </w:numPr>
        <w:rPr>
          <w:b w:val="0"/>
          <w:bCs/>
        </w:rPr>
      </w:pPr>
      <w:r>
        <w:tab/>
      </w:r>
      <w:r>
        <w:tab/>
      </w:r>
      <w:r w:rsidRPr="00E72D96">
        <w:rPr>
          <w:b w:val="0"/>
          <w:bCs/>
        </w:rPr>
        <w:t>Meets once/month</w:t>
      </w:r>
    </w:p>
    <w:p w14:paraId="559D0839" w14:textId="20E6A3B1" w:rsidR="00E72D96" w:rsidRDefault="00E72D96" w:rsidP="00E72D96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Next meeting 22 June @ 8:45 am.  It will be </w:t>
      </w:r>
      <w:r w:rsidR="00656671">
        <w:rPr>
          <w:b w:val="0"/>
          <w:bCs/>
        </w:rPr>
        <w:t xml:space="preserve">held with Eric Sparks to finish the </w:t>
      </w:r>
      <w:r w:rsidR="00656671">
        <w:rPr>
          <w:b w:val="0"/>
          <w:bCs/>
        </w:rPr>
        <w:tab/>
      </w:r>
      <w:r w:rsidR="00656671">
        <w:rPr>
          <w:b w:val="0"/>
          <w:bCs/>
        </w:rPr>
        <w:tab/>
      </w:r>
      <w:r w:rsidR="00656671">
        <w:rPr>
          <w:b w:val="0"/>
          <w:bCs/>
        </w:rPr>
        <w:tab/>
        <w:t>Com T.</w:t>
      </w:r>
    </w:p>
    <w:p w14:paraId="44887D31" w14:textId="6A4A3A9A" w:rsidR="00656671" w:rsidRDefault="00656671" w:rsidP="00E72D96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July’s meeting will be the 20</w:t>
      </w:r>
      <w:r w:rsidRPr="00656671">
        <w:rPr>
          <w:b w:val="0"/>
          <w:bCs/>
          <w:vertAlign w:val="superscript"/>
        </w:rPr>
        <w:t>th</w:t>
      </w:r>
      <w:r>
        <w:rPr>
          <w:b w:val="0"/>
          <w:bCs/>
        </w:rPr>
        <w:t>.</w:t>
      </w:r>
    </w:p>
    <w:p w14:paraId="0FD48BC5" w14:textId="77777777" w:rsidR="009918D3" w:rsidRDefault="00656671" w:rsidP="00E72D96">
      <w:pPr>
        <w:pStyle w:val="ListNumber"/>
        <w:numPr>
          <w:ilvl w:val="0"/>
          <w:numId w:val="0"/>
        </w:numPr>
      </w:pPr>
      <w:r>
        <w:rPr>
          <w:b w:val="0"/>
          <w:bCs/>
        </w:rPr>
        <w:tab/>
      </w:r>
      <w:r w:rsidR="009918D3">
        <w:t>C. ROC</w:t>
      </w:r>
    </w:p>
    <w:p w14:paraId="16B37992" w14:textId="3EFA59C2" w:rsidR="009918D3" w:rsidRDefault="009918D3" w:rsidP="00E72D96">
      <w:pPr>
        <w:pStyle w:val="ListNumber"/>
        <w:numPr>
          <w:ilvl w:val="0"/>
          <w:numId w:val="0"/>
        </w:numPr>
        <w:rPr>
          <w:b w:val="0"/>
          <w:bCs/>
        </w:rPr>
      </w:pPr>
      <w:r>
        <w:t xml:space="preserve">          </w:t>
      </w:r>
      <w:r w:rsidR="0012485E">
        <w:t xml:space="preserve">           </w:t>
      </w:r>
      <w:r>
        <w:t xml:space="preserve"> </w:t>
      </w:r>
      <w:r w:rsidR="00656671">
        <w:rPr>
          <w:b w:val="0"/>
          <w:bCs/>
        </w:rPr>
        <w:t xml:space="preserve">The next ROC will be held in September in Salt Lake City.  </w:t>
      </w:r>
    </w:p>
    <w:p w14:paraId="372BAD7B" w14:textId="77777777" w:rsidR="009918D3" w:rsidRDefault="009918D3" w:rsidP="00E72D96">
      <w:pPr>
        <w:pStyle w:val="ListNumber"/>
        <w:numPr>
          <w:ilvl w:val="0"/>
          <w:numId w:val="0"/>
        </w:numPr>
        <w:rPr>
          <w:b w:val="0"/>
          <w:bCs/>
        </w:rPr>
      </w:pPr>
    </w:p>
    <w:p w14:paraId="3C632510" w14:textId="77777777" w:rsidR="009918D3" w:rsidRDefault="009918D3" w:rsidP="00E72D96">
      <w:pPr>
        <w:pStyle w:val="ListNumber"/>
        <w:numPr>
          <w:ilvl w:val="0"/>
          <w:numId w:val="0"/>
        </w:numPr>
        <w:rPr>
          <w:b w:val="0"/>
          <w:bCs/>
        </w:rPr>
      </w:pPr>
    </w:p>
    <w:p w14:paraId="67A365D3" w14:textId="77777777" w:rsidR="009918D3" w:rsidRDefault="009918D3" w:rsidP="00E72D96">
      <w:pPr>
        <w:pStyle w:val="ListNumber"/>
        <w:numPr>
          <w:ilvl w:val="0"/>
          <w:numId w:val="0"/>
        </w:numPr>
        <w:rPr>
          <w:b w:val="0"/>
          <w:bCs/>
        </w:rPr>
      </w:pPr>
    </w:p>
    <w:p w14:paraId="42F99784" w14:textId="491CD7DB" w:rsidR="00656671" w:rsidRPr="009918D3" w:rsidRDefault="009918D3" w:rsidP="00E72D96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 xml:space="preserve">               Attendees are typically </w:t>
      </w:r>
      <w:r w:rsidR="00656671">
        <w:rPr>
          <w:b w:val="0"/>
          <w:bCs/>
        </w:rPr>
        <w:t xml:space="preserve">leadership </w:t>
      </w:r>
      <w:r>
        <w:rPr>
          <w:b w:val="0"/>
          <w:bCs/>
        </w:rPr>
        <w:t xml:space="preserve">however any chapter member can attend </w:t>
      </w:r>
      <w:r w:rsidR="00656671">
        <w:rPr>
          <w:b w:val="0"/>
          <w:bCs/>
        </w:rPr>
        <w:t xml:space="preserve">and </w:t>
      </w:r>
      <w:r w:rsidR="0012485E">
        <w:rPr>
          <w:b w:val="0"/>
          <w:bCs/>
        </w:rPr>
        <w:t xml:space="preserve">  </w:t>
      </w:r>
      <w:r w:rsidR="00656671">
        <w:rPr>
          <w:b w:val="0"/>
          <w:bCs/>
        </w:rPr>
        <w:t>those interested in future lead</w:t>
      </w:r>
      <w:r>
        <w:rPr>
          <w:b w:val="0"/>
          <w:bCs/>
        </w:rPr>
        <w:t xml:space="preserve">ership. Morgan and Paul are </w:t>
      </w:r>
      <w:r w:rsidR="00656671">
        <w:rPr>
          <w:b w:val="0"/>
          <w:bCs/>
        </w:rPr>
        <w:t xml:space="preserve">considering driving to the </w:t>
      </w:r>
      <w:proofErr w:type="gramStart"/>
      <w:r w:rsidR="00656671">
        <w:rPr>
          <w:b w:val="0"/>
          <w:bCs/>
        </w:rPr>
        <w:t xml:space="preserve">meeting </w:t>
      </w:r>
      <w:r w:rsidR="0012485E">
        <w:rPr>
          <w:b w:val="0"/>
          <w:bCs/>
        </w:rPr>
        <w:t xml:space="preserve"> </w:t>
      </w:r>
      <w:r w:rsidR="00656671">
        <w:rPr>
          <w:b w:val="0"/>
          <w:bCs/>
        </w:rPr>
        <w:t>and</w:t>
      </w:r>
      <w:proofErr w:type="gramEnd"/>
      <w:r w:rsidR="00656671">
        <w:rPr>
          <w:b w:val="0"/>
          <w:bCs/>
        </w:rPr>
        <w:t xml:space="preserve"> making a stop </w:t>
      </w:r>
      <w:r>
        <w:rPr>
          <w:b w:val="0"/>
          <w:bCs/>
        </w:rPr>
        <w:t xml:space="preserve">in Elko to include a tour of the </w:t>
      </w:r>
      <w:r w:rsidR="0012485E">
        <w:rPr>
          <w:b w:val="0"/>
          <w:bCs/>
        </w:rPr>
        <w:t>Komsatsu tractor facility</w:t>
      </w:r>
      <w:r w:rsidR="00656671">
        <w:rPr>
          <w:b w:val="0"/>
          <w:bCs/>
        </w:rPr>
        <w:t xml:space="preserve">. </w:t>
      </w:r>
    </w:p>
    <w:p w14:paraId="2FF0BBC2" w14:textId="45FD2166" w:rsidR="004D1AF3" w:rsidRDefault="00656671" w:rsidP="00E72D96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</w:r>
      <w:r w:rsidRPr="00656671">
        <w:t>D. Holiday Party</w:t>
      </w:r>
      <w:r>
        <w:rPr>
          <w:b w:val="0"/>
          <w:bCs/>
        </w:rPr>
        <w:t xml:space="preserve"> </w:t>
      </w:r>
    </w:p>
    <w:p w14:paraId="1AF730C1" w14:textId="1C7679DA" w:rsidR="00656671" w:rsidRPr="003B6451" w:rsidRDefault="00656671" w:rsidP="00E72D96">
      <w:pPr>
        <w:pStyle w:val="ListNumber"/>
        <w:numPr>
          <w:ilvl w:val="0"/>
          <w:numId w:val="0"/>
        </w:num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A tentative date is 9 December.  Having a definite date could encourage 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3B6451">
        <w:tab/>
      </w:r>
      <w:r w:rsidRPr="003B6451">
        <w:tab/>
        <w:t>increased attendance.</w:t>
      </w:r>
    </w:p>
    <w:p w14:paraId="082D5A7E" w14:textId="0360AABF" w:rsidR="00656671" w:rsidRPr="003B6451" w:rsidRDefault="0012485E" w:rsidP="00E72D96">
      <w:pPr>
        <w:pStyle w:val="ListNumber"/>
        <w:numPr>
          <w:ilvl w:val="0"/>
          <w:numId w:val="0"/>
        </w:numPr>
      </w:pPr>
      <w:r>
        <w:t>5. Magnet</w:t>
      </w:r>
      <w:r w:rsidR="00656671" w:rsidRPr="003B6451">
        <w:t xml:space="preserve"> Mail</w:t>
      </w:r>
    </w:p>
    <w:p w14:paraId="519D06AF" w14:textId="6D3F6A14" w:rsidR="009D398C" w:rsidRDefault="00656671" w:rsidP="003B6451">
      <w:pPr>
        <w:pStyle w:val="ListNumber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ab/>
      </w:r>
      <w:r w:rsidR="003B6451">
        <w:rPr>
          <w:b w:val="0"/>
          <w:bCs/>
        </w:rPr>
        <w:t>W</w:t>
      </w:r>
      <w:r w:rsidR="0012485E">
        <w:rPr>
          <w:b w:val="0"/>
          <w:bCs/>
        </w:rPr>
        <w:t>e are all encouraged to use Magnet M</w:t>
      </w:r>
      <w:r w:rsidR="003B6451">
        <w:rPr>
          <w:b w:val="0"/>
          <w:bCs/>
        </w:rPr>
        <w:t xml:space="preserve">ail for our correspondence.  For those that don’t </w:t>
      </w:r>
      <w:r w:rsidR="003B6451">
        <w:rPr>
          <w:b w:val="0"/>
          <w:bCs/>
        </w:rPr>
        <w:tab/>
        <w:t>use it often, there is an option to set up an auto forward to the preferred email.</w:t>
      </w:r>
    </w:p>
    <w:p w14:paraId="116A9405" w14:textId="14E386B4" w:rsidR="008864A6" w:rsidRDefault="002D2DE8" w:rsidP="00A97F15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ab/>
      </w:r>
    </w:p>
    <w:p w14:paraId="37077E05" w14:textId="233FF2B6" w:rsidR="008864A6" w:rsidRPr="008864A6" w:rsidRDefault="008864A6" w:rsidP="008864A6">
      <w:pPr>
        <w:pStyle w:val="ListNumber"/>
        <w:numPr>
          <w:ilvl w:val="0"/>
          <w:numId w:val="0"/>
        </w:numPr>
        <w:ind w:left="173"/>
        <w:rPr>
          <w:rFonts w:asciiTheme="majorHAnsi" w:hAnsiTheme="majorHAnsi" w:cs="Arial"/>
          <w:bCs/>
          <w:kern w:val="32"/>
          <w:sz w:val="32"/>
          <w:szCs w:val="32"/>
        </w:rPr>
      </w:pPr>
      <w:r w:rsidRPr="008864A6">
        <w:rPr>
          <w:rFonts w:asciiTheme="majorHAnsi" w:hAnsiTheme="majorHAnsi" w:cs="Arial"/>
          <w:bCs/>
          <w:kern w:val="32"/>
          <w:sz w:val="32"/>
          <w:szCs w:val="32"/>
        </w:rPr>
        <w:t>End Time: 1</w:t>
      </w:r>
      <w:r w:rsidR="003B6451">
        <w:rPr>
          <w:rFonts w:asciiTheme="majorHAnsi" w:hAnsiTheme="majorHAnsi" w:cs="Arial"/>
          <w:bCs/>
          <w:kern w:val="32"/>
          <w:sz w:val="32"/>
          <w:szCs w:val="32"/>
        </w:rPr>
        <w:t>2</w:t>
      </w:r>
      <w:r w:rsidRPr="008864A6">
        <w:rPr>
          <w:rFonts w:asciiTheme="majorHAnsi" w:hAnsiTheme="majorHAnsi" w:cs="Arial"/>
          <w:bCs/>
          <w:kern w:val="32"/>
          <w:sz w:val="32"/>
          <w:szCs w:val="32"/>
        </w:rPr>
        <w:t>:</w:t>
      </w:r>
      <w:r w:rsidR="003B6451">
        <w:rPr>
          <w:rFonts w:asciiTheme="majorHAnsi" w:hAnsiTheme="majorHAnsi" w:cs="Arial"/>
          <w:bCs/>
          <w:kern w:val="32"/>
          <w:sz w:val="32"/>
          <w:szCs w:val="32"/>
        </w:rPr>
        <w:t>4</w:t>
      </w:r>
      <w:r w:rsidR="00BD1816">
        <w:rPr>
          <w:rFonts w:asciiTheme="majorHAnsi" w:hAnsiTheme="majorHAnsi" w:cs="Arial"/>
          <w:bCs/>
          <w:kern w:val="32"/>
          <w:sz w:val="32"/>
          <w:szCs w:val="32"/>
        </w:rPr>
        <w:t>0</w:t>
      </w:r>
      <w:r w:rsidRPr="008864A6">
        <w:rPr>
          <w:rFonts w:asciiTheme="majorHAnsi" w:hAnsiTheme="majorHAnsi" w:cs="Arial"/>
          <w:bCs/>
          <w:kern w:val="32"/>
          <w:sz w:val="32"/>
          <w:szCs w:val="32"/>
        </w:rPr>
        <w:t xml:space="preserve"> p.m.</w:t>
      </w:r>
    </w:p>
    <w:p w14:paraId="07E32FCE" w14:textId="77777777" w:rsidR="005F25B0" w:rsidRPr="002F76DA" w:rsidRDefault="00110BBD" w:rsidP="005F25B0">
      <w:r w:rsidRPr="002F76DA">
        <w:t xml:space="preserve"> </w:t>
      </w:r>
    </w:p>
    <w:sectPr w:rsidR="005F25B0" w:rsidRPr="002F76DA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A950" w14:textId="77777777" w:rsidR="000A107F" w:rsidRDefault="000A107F" w:rsidP="001E7D29">
      <w:pPr>
        <w:spacing w:after="0" w:line="240" w:lineRule="auto"/>
      </w:pPr>
      <w:r>
        <w:separator/>
      </w:r>
    </w:p>
  </w:endnote>
  <w:endnote w:type="continuationSeparator" w:id="0">
    <w:p w14:paraId="55011AC4" w14:textId="77777777" w:rsidR="000A107F" w:rsidRDefault="000A107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54F8" w14:textId="77777777" w:rsidR="000A107F" w:rsidRDefault="000A107F" w:rsidP="001E7D29">
      <w:pPr>
        <w:spacing w:after="0" w:line="240" w:lineRule="auto"/>
      </w:pPr>
      <w:r>
        <w:separator/>
      </w:r>
    </w:p>
  </w:footnote>
  <w:footnote w:type="continuationSeparator" w:id="0">
    <w:p w14:paraId="6C477786" w14:textId="77777777" w:rsidR="000A107F" w:rsidRDefault="000A107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A120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2E4175" wp14:editId="6291F3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927A7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5" w:type="pct"/>
      <w:tblLook w:val="0600" w:firstRow="0" w:lastRow="0" w:firstColumn="0" w:lastColumn="0" w:noHBand="1" w:noVBand="1"/>
    </w:tblPr>
    <w:tblGrid>
      <w:gridCol w:w="6521"/>
      <w:gridCol w:w="3347"/>
    </w:tblGrid>
    <w:tr w:rsidR="005F25B0" w14:paraId="00E47939" w14:textId="77777777" w:rsidTr="00170B84">
      <w:trPr>
        <w:trHeight w:val="430"/>
      </w:trPr>
      <w:tc>
        <w:tcPr>
          <w:tcW w:w="6521" w:type="dxa"/>
        </w:tcPr>
        <w:p w14:paraId="5297D1E9" w14:textId="77777777" w:rsidR="005F25B0" w:rsidRDefault="00170B84" w:rsidP="00170B84">
          <w:pPr>
            <w:tabs>
              <w:tab w:val="left" w:pos="3915"/>
            </w:tabs>
            <w:ind w:left="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44018B0" wp14:editId="79FFE3E9">
                <wp:simplePos x="0" y="0"/>
                <wp:positionH relativeFrom="column">
                  <wp:posOffset>-68580</wp:posOffset>
                </wp:positionH>
                <wp:positionV relativeFrom="page">
                  <wp:posOffset>337185</wp:posOffset>
                </wp:positionV>
                <wp:extent cx="3295650" cy="9525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erra_Nevada_ASSP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3348" w:type="dxa"/>
          <w:shd w:val="clear" w:color="auto" w:fill="auto"/>
        </w:tcPr>
        <w:p w14:paraId="255CBF92" w14:textId="5FC7959A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8D768E3" wp14:editId="2ADFC76C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E71AF1">
            <w:t>Teams</w:t>
          </w:r>
        </w:p>
        <w:p w14:paraId="722E1B67" w14:textId="4F5E91AB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F256D8" wp14:editId="1CFA89CB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E71AF1">
            <w:t>June 10</w:t>
          </w:r>
          <w:r w:rsidR="00616640">
            <w:t>, 2022</w:t>
          </w:r>
        </w:p>
        <w:p w14:paraId="6DDE36AD" w14:textId="5B6B5A47" w:rsidR="005F25B0" w:rsidRPr="005F25B0" w:rsidRDefault="005F25B0" w:rsidP="00170B84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284E4BF" wp14:editId="4F484F79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E71AF1">
            <w:t xml:space="preserve">12:07 </w:t>
          </w:r>
          <w:r w:rsidR="00170B84">
            <w:t xml:space="preserve"> </w:t>
          </w:r>
          <w:r w:rsidR="00E71AF1">
            <w:t>p</w:t>
          </w:r>
          <w:r w:rsidR="00170B84">
            <w:t>.m.</w:t>
          </w:r>
        </w:p>
      </w:tc>
    </w:tr>
    <w:tr w:rsidR="005F25B0" w14:paraId="7C50FFF2" w14:textId="77777777" w:rsidTr="00170B84">
      <w:trPr>
        <w:trHeight w:val="183"/>
      </w:trPr>
      <w:tc>
        <w:tcPr>
          <w:tcW w:w="6521" w:type="dxa"/>
          <w:tcMar>
            <w:left w:w="0" w:type="dxa"/>
            <w:right w:w="115" w:type="dxa"/>
          </w:tcMar>
          <w:vAlign w:val="center"/>
        </w:tcPr>
        <w:p w14:paraId="580B223F" w14:textId="77777777" w:rsidR="005F25B0" w:rsidRDefault="005F25B0" w:rsidP="005F25B0">
          <w:pPr>
            <w:pStyle w:val="Header"/>
          </w:pPr>
        </w:p>
      </w:tc>
      <w:tc>
        <w:tcPr>
          <w:tcW w:w="3348" w:type="dxa"/>
          <w:vAlign w:val="center"/>
        </w:tcPr>
        <w:p w14:paraId="3E2DC0FA" w14:textId="77777777" w:rsidR="005F25B0" w:rsidRDefault="005F25B0" w:rsidP="005F25B0">
          <w:pPr>
            <w:pStyle w:val="Header"/>
          </w:pPr>
        </w:p>
      </w:tc>
    </w:tr>
  </w:tbl>
  <w:p w14:paraId="4A77F1E8" w14:textId="77777777" w:rsidR="005F25B0" w:rsidRDefault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1DB7DD" wp14:editId="23236A23">
              <wp:simplePos x="0" y="0"/>
              <wp:positionH relativeFrom="page">
                <wp:posOffset>2829127</wp:posOffset>
              </wp:positionH>
              <wp:positionV relativeFrom="page">
                <wp:posOffset>-76200</wp:posOffset>
              </wp:positionV>
              <wp:extent cx="4727373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7373" cy="10865485"/>
                        <a:chOff x="2829261" y="0"/>
                        <a:chExt cx="4727597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EFC2FA" id="Group 22" o:spid="_x0000_s1026" style="position:absolute;margin-left:222.75pt;margin-top:-6pt;width:372.25pt;height:855.55pt;z-index:-251655168;mso-height-percent:1016;mso-position-horizontal-relative:page;mso-position-vertical-relative:page;mso-height-percent:1016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1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2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858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164CA2"/>
    <w:multiLevelType w:val="hybridMultilevel"/>
    <w:tmpl w:val="2CE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3"/>
  </w:num>
  <w:num w:numId="45">
    <w:abstractNumId w:val="2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84"/>
    <w:rsid w:val="0000418E"/>
    <w:rsid w:val="00016839"/>
    <w:rsid w:val="00042FB3"/>
    <w:rsid w:val="00057671"/>
    <w:rsid w:val="00084752"/>
    <w:rsid w:val="000859D1"/>
    <w:rsid w:val="00086540"/>
    <w:rsid w:val="0008702A"/>
    <w:rsid w:val="000A107F"/>
    <w:rsid w:val="000A7B2E"/>
    <w:rsid w:val="000D445D"/>
    <w:rsid w:val="000F4987"/>
    <w:rsid w:val="000F65EC"/>
    <w:rsid w:val="00103670"/>
    <w:rsid w:val="00110BBD"/>
    <w:rsid w:val="0011573E"/>
    <w:rsid w:val="0012485E"/>
    <w:rsid w:val="0012634B"/>
    <w:rsid w:val="001269DE"/>
    <w:rsid w:val="0013233C"/>
    <w:rsid w:val="00140DAE"/>
    <w:rsid w:val="0015180F"/>
    <w:rsid w:val="00170B84"/>
    <w:rsid w:val="001746FC"/>
    <w:rsid w:val="00193653"/>
    <w:rsid w:val="001A5459"/>
    <w:rsid w:val="001A6AC0"/>
    <w:rsid w:val="001C329C"/>
    <w:rsid w:val="001C49BF"/>
    <w:rsid w:val="001E5F54"/>
    <w:rsid w:val="001E7D29"/>
    <w:rsid w:val="00204368"/>
    <w:rsid w:val="00222713"/>
    <w:rsid w:val="002404F5"/>
    <w:rsid w:val="00267AD8"/>
    <w:rsid w:val="00275260"/>
    <w:rsid w:val="00276FA1"/>
    <w:rsid w:val="00282605"/>
    <w:rsid w:val="00285B87"/>
    <w:rsid w:val="00291B4A"/>
    <w:rsid w:val="002C3D7E"/>
    <w:rsid w:val="002D2DE8"/>
    <w:rsid w:val="002E4F42"/>
    <w:rsid w:val="002F76DA"/>
    <w:rsid w:val="002F7C95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B6451"/>
    <w:rsid w:val="003D1B44"/>
    <w:rsid w:val="003E5EB5"/>
    <w:rsid w:val="004035B4"/>
    <w:rsid w:val="00410612"/>
    <w:rsid w:val="00411F8B"/>
    <w:rsid w:val="00416FF5"/>
    <w:rsid w:val="004203B0"/>
    <w:rsid w:val="004230D9"/>
    <w:rsid w:val="00450670"/>
    <w:rsid w:val="004701E1"/>
    <w:rsid w:val="004724BD"/>
    <w:rsid w:val="00477352"/>
    <w:rsid w:val="00481294"/>
    <w:rsid w:val="00491C23"/>
    <w:rsid w:val="004A0883"/>
    <w:rsid w:val="004B5C09"/>
    <w:rsid w:val="004D1AF3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42B2"/>
    <w:rsid w:val="00616640"/>
    <w:rsid w:val="00616B41"/>
    <w:rsid w:val="00620AE8"/>
    <w:rsid w:val="00640FFB"/>
    <w:rsid w:val="0064628C"/>
    <w:rsid w:val="0065214E"/>
    <w:rsid w:val="006530D0"/>
    <w:rsid w:val="00655EE2"/>
    <w:rsid w:val="00656671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57CB"/>
    <w:rsid w:val="00756AD4"/>
    <w:rsid w:val="00756D9C"/>
    <w:rsid w:val="007619BD"/>
    <w:rsid w:val="00771C24"/>
    <w:rsid w:val="00781863"/>
    <w:rsid w:val="0078652D"/>
    <w:rsid w:val="00792701"/>
    <w:rsid w:val="007D5836"/>
    <w:rsid w:val="007F1B20"/>
    <w:rsid w:val="007F34A4"/>
    <w:rsid w:val="00815563"/>
    <w:rsid w:val="008240DA"/>
    <w:rsid w:val="008429E5"/>
    <w:rsid w:val="00866B17"/>
    <w:rsid w:val="00867EA4"/>
    <w:rsid w:val="00880C14"/>
    <w:rsid w:val="008864A6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18D3"/>
    <w:rsid w:val="009921B8"/>
    <w:rsid w:val="009D398C"/>
    <w:rsid w:val="009D467A"/>
    <w:rsid w:val="009D4984"/>
    <w:rsid w:val="009D6901"/>
    <w:rsid w:val="009F4E19"/>
    <w:rsid w:val="00A07662"/>
    <w:rsid w:val="00A1006B"/>
    <w:rsid w:val="00A1400A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97F15"/>
    <w:rsid w:val="00AA2532"/>
    <w:rsid w:val="00AA563A"/>
    <w:rsid w:val="00AA678F"/>
    <w:rsid w:val="00AC72FB"/>
    <w:rsid w:val="00AD6625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1816"/>
    <w:rsid w:val="00BD2B06"/>
    <w:rsid w:val="00BE367F"/>
    <w:rsid w:val="00C13F6F"/>
    <w:rsid w:val="00C14640"/>
    <w:rsid w:val="00C14973"/>
    <w:rsid w:val="00C1643D"/>
    <w:rsid w:val="00C261A9"/>
    <w:rsid w:val="00C42793"/>
    <w:rsid w:val="00C467B6"/>
    <w:rsid w:val="00C47362"/>
    <w:rsid w:val="00C601ED"/>
    <w:rsid w:val="00CC7381"/>
    <w:rsid w:val="00CE5A5C"/>
    <w:rsid w:val="00D02F62"/>
    <w:rsid w:val="00D14CC6"/>
    <w:rsid w:val="00D31AB7"/>
    <w:rsid w:val="00D50D23"/>
    <w:rsid w:val="00D512BB"/>
    <w:rsid w:val="00D53571"/>
    <w:rsid w:val="00D858B5"/>
    <w:rsid w:val="00DA3B1A"/>
    <w:rsid w:val="00DC1F56"/>
    <w:rsid w:val="00DC6078"/>
    <w:rsid w:val="00DC79AD"/>
    <w:rsid w:val="00DD2075"/>
    <w:rsid w:val="00DE1F16"/>
    <w:rsid w:val="00DF2868"/>
    <w:rsid w:val="00E557A0"/>
    <w:rsid w:val="00E62331"/>
    <w:rsid w:val="00E71AF1"/>
    <w:rsid w:val="00E72D96"/>
    <w:rsid w:val="00E74C6E"/>
    <w:rsid w:val="00E907BC"/>
    <w:rsid w:val="00EF6435"/>
    <w:rsid w:val="00F10F6B"/>
    <w:rsid w:val="00F23697"/>
    <w:rsid w:val="00F36BB7"/>
    <w:rsid w:val="00F87EAA"/>
    <w:rsid w:val="00F92B25"/>
    <w:rsid w:val="00F93D79"/>
    <w:rsid w:val="00FB155E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6E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  <w:ind w:left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ksE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7E0F63-DC4B-40FA-B896-867D18DC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Non-voting position</dc:description>
  <cp:lastModifiedBy/>
  <cp:revision>1</cp:revision>
  <dcterms:created xsi:type="dcterms:W3CDTF">2022-05-05T20:14:00Z</dcterms:created>
  <dcterms:modified xsi:type="dcterms:W3CDTF">2022-06-13T21:10:00Z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TitusGUID">
    <vt:lpwstr>575d0394-498b-4a62-b659-dda6104c9cf2</vt:lpwstr>
  </property>
</Properties>
</file>